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24" w:lineRule="auto"/>
        <w:ind w:left="1707" w:right="24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pt;margin-top:-12.855742pt;width:55.68pt;height:74.16pt;mso-position-horizontal-relative:page;mso-position-vertical-relative:paragraph;z-index:-207" type="#_x0000_t75">
            <v:imagedata r:id="rId5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IMPUESTO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EZA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20" w:right="51" w:firstLine="5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4" w:right="-20"/>
        <w:jc w:val="left"/>
        <w:tabs>
          <w:tab w:pos="5700" w:val="left"/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9" w:after="0" w:line="414" w:lineRule="exact"/>
        <w:ind w:left="244" w:right="458"/>
        <w:jc w:val="left"/>
        <w:tabs>
          <w:tab w:pos="1920" w:val="left"/>
          <w:tab w:pos="3420" w:val="left"/>
          <w:tab w:pos="3900" w:val="left"/>
          <w:tab w:pos="4740" w:val="left"/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83.339996pt;margin-top:20.362pt;width:24.000001pt;height:.1pt;mso-position-horizontal-relative:page;mso-position-vertical-relative:paragraph;z-index:-206" coordorigin="9667,407" coordsize="480,2">
            <v:shape style="position:absolute;left:9667;top:407;width:480;height:2" coordorigin="9667,407" coordsize="480,0" path="m9667,407l10147,40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3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NSMITENTE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ior)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5" w:after="0" w:line="240" w:lineRule="auto"/>
        <w:ind w:left="244" w:right="-20"/>
        <w:jc w:val="left"/>
        <w:tabs>
          <w:tab w:pos="5700" w:val="left"/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5" w:after="0" w:line="410" w:lineRule="atLeast"/>
        <w:ind w:left="244" w:right="458"/>
        <w:jc w:val="left"/>
        <w:tabs>
          <w:tab w:pos="1920" w:val="left"/>
          <w:tab w:pos="3420" w:val="left"/>
          <w:tab w:pos="3900" w:val="left"/>
          <w:tab w:pos="4740" w:val="left"/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83.339996pt;margin-top:20.506296pt;width:24.000001pt;height:.1pt;mso-position-horizontal-relative:page;mso-position-vertical-relative:paragraph;z-index:-205" coordorigin="9667,410" coordsize="480,2">
            <v:shape style="position:absolute;left:9667;top:410;width:480;height:2" coordorigin="9667,410" coordsize="480,0" path="m9667,410l10147,41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44" w:right="-20"/>
        <w:jc w:val="left"/>
        <w:tabs>
          <w:tab w:pos="5700" w:val="left"/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5" w:after="0" w:line="410" w:lineRule="atLeast"/>
        <w:ind w:left="244" w:right="458"/>
        <w:jc w:val="left"/>
        <w:tabs>
          <w:tab w:pos="1920" w:val="left"/>
          <w:tab w:pos="3420" w:val="left"/>
          <w:tab w:pos="3900" w:val="left"/>
          <w:tab w:pos="4740" w:val="left"/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83.339996pt;margin-top:20.506296pt;width:24.000001pt;height:.1pt;mso-position-horizontal-relative:page;mso-position-vertical-relative:paragraph;z-index:-204" coordorigin="9667,410" coordsize="480,2">
            <v:shape style="position:absolute;left:9667;top:410;width:480;height:2" coordorigin="9667,410" coordsize="480,0" path="m9667,410l10147,41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2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QUIRIENT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4" w:right="-20"/>
        <w:jc w:val="left"/>
        <w:tabs>
          <w:tab w:pos="5700" w:val="left"/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8" w:after="0" w:line="416" w:lineRule="exact"/>
        <w:ind w:left="244" w:right="458"/>
        <w:jc w:val="left"/>
        <w:tabs>
          <w:tab w:pos="1920" w:val="left"/>
          <w:tab w:pos="3420" w:val="left"/>
          <w:tab w:pos="3900" w:val="left"/>
          <w:tab w:pos="4740" w:val="left"/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83.339996pt;margin-top:20.392pt;width:24.000001pt;height:.1pt;mso-position-horizontal-relative:page;mso-position-vertical-relative:paragraph;z-index:-203" coordorigin="9667,408" coordsize="480,2">
            <v:shape style="position:absolute;left:9667;top:408;width:480;height:2" coordorigin="9667,408" coordsize="480,0" path="m9667,408l10147,40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44" w:right="-20"/>
        <w:jc w:val="left"/>
        <w:tabs>
          <w:tab w:pos="5700" w:val="left"/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410" w:lineRule="atLeast"/>
        <w:ind w:left="244" w:right="458"/>
        <w:jc w:val="left"/>
        <w:tabs>
          <w:tab w:pos="1920" w:val="left"/>
          <w:tab w:pos="3420" w:val="left"/>
          <w:tab w:pos="3900" w:val="left"/>
          <w:tab w:pos="4740" w:val="left"/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83.339996pt;margin-top:20.506296pt;width:24.000001pt;height:.1pt;mso-position-horizontal-relative:page;mso-position-vertical-relative:paragraph;z-index:-202" coordorigin="9667,410" coordsize="480,2">
            <v:shape style="position:absolute;left:9667;top:410;width:480;height:2" coordorigin="9667,410" coordsize="480,0" path="m9667,410l10147,41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3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tabs>
          <w:tab w:pos="4640" w:val="left"/>
          <w:tab w:pos="7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28.783142pt;width:125.805129pt;height:.1pt;mso-position-horizontal-relative:page;mso-position-vertical-relative:paragraph;z-index:-208" coordorigin="1080,576" coordsize="2516,2">
            <v:shape style="position:absolute;left:1080;top:576;width:2516;height:2" coordorigin="1080,576" coordsize="2516,0" path="m1080,576l3596,576e" filled="f" stroked="t" strokeweight=".93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4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b/>
          <w:bCs/>
        </w:rPr>
        <w:t>smi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8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8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TOC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LO: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OTAR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20" w:bottom="280" w:left="980" w:right="1240"/>
        </w:sectPr>
      </w:pPr>
      <w:rPr/>
    </w:p>
    <w:p>
      <w:pPr>
        <w:spacing w:before="63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74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</w:rPr>
        <w:t>smis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8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4.199982" w:type="dxa"/>
      </w:tblPr>
      <w:tblGrid/>
      <w:tr>
        <w:trPr>
          <w:trHeight w:val="907" w:hRule="exact"/>
        </w:trPr>
        <w:tc>
          <w:tcPr>
            <w:tcW w:w="18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6" w:lineRule="exact"/>
              <w:ind w:left="309" w:right="1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83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ECHA</w:t>
            </w:r>
          </w:p>
        </w:tc>
        <w:tc>
          <w:tcPr>
            <w:tcW w:w="2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190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3" w:after="0" w:line="359" w:lineRule="auto"/>
              <w:ind w:left="102" w:right="3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492" w:hRule="exact"/>
        </w:trPr>
        <w:tc>
          <w:tcPr>
            <w:tcW w:w="188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18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188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18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18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3" w:hRule="exact"/>
        </w:trPr>
        <w:tc>
          <w:tcPr>
            <w:tcW w:w="18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18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9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io)</w:t>
      </w:r>
    </w:p>
    <w:p>
      <w:pPr>
        <w:spacing w:before="67" w:after="0" w:line="271" w:lineRule="exact"/>
        <w:ind w:left="1024" w:right="-20"/>
        <w:jc w:val="left"/>
        <w:tabs>
          <w:tab w:pos="2120" w:val="left"/>
          <w:tab w:pos="3580" w:val="left"/>
          <w:tab w:pos="5280" w:val="left"/>
          <w:tab w:pos="8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2.68pt;margin-top:4.663135pt;width:9.720pt;height:12.96pt;mso-position-horizontal-relative:page;mso-position-vertical-relative:paragraph;z-index:-201" coordorigin="1054,93" coordsize="194,259">
            <v:shape style="position:absolute;left:1054;top:93;width:194;height:259" coordorigin="1054,93" coordsize="194,259" path="m1054,352l1248,352,1248,93,1054,93,1054,352xe" filled="f" stroked="t" strokeweight=".96pt" strokecolor="#43719D">
              <v:path arrowok="t"/>
            </v:shape>
          </v:group>
          <w10:wrap type="none"/>
        </w:pict>
      </w:r>
      <w:r>
        <w:rPr/>
        <w:pict>
          <v:group style="position:absolute;margin-left:109.800003pt;margin-top:4.423135pt;width:9.720pt;height:12.96pt;mso-position-horizontal-relative:page;mso-position-vertical-relative:paragraph;z-index:-200" coordorigin="2196,88" coordsize="194,259">
            <v:shape style="position:absolute;left:2196;top:88;width:194;height:259" coordorigin="2196,88" coordsize="194,259" path="m2196,348l2390,348,2390,88,2196,88,2196,348xe" filled="f" stroked="t" strokeweight=".96pt" strokecolor="#43719D">
              <v:path arrowok="t"/>
            </v:shape>
          </v:group>
          <w10:wrap type="none"/>
        </w:pict>
      </w:r>
      <w:r>
        <w:rPr/>
        <w:pict>
          <v:group style="position:absolute;margin-left:179.759995pt;margin-top:4.423135pt;width:9.720pt;height:12.96pt;mso-position-horizontal-relative:page;mso-position-vertical-relative:paragraph;z-index:-199" coordorigin="3595,88" coordsize="194,259">
            <v:shape style="position:absolute;left:3595;top:88;width:194;height:259" coordorigin="3595,88" coordsize="194,259" path="m3595,348l3790,348,3790,88,3595,88,3595,348xe" filled="f" stroked="t" strokeweight=".96pt" strokecolor="#43719D">
              <v:path arrowok="t"/>
            </v:shape>
          </v:group>
          <w10:wrap type="none"/>
        </w:pict>
      </w:r>
      <w:r>
        <w:rPr/>
        <w:pict>
          <v:group style="position:absolute;margin-left:267.839996pt;margin-top:5.023135pt;width:9.720pt;height:12.96pt;mso-position-horizontal-relative:page;mso-position-vertical-relative:paragraph;z-index:-198" coordorigin="5357,100" coordsize="194,259">
            <v:shape style="position:absolute;left:5357;top:100;width:194;height:259" coordorigin="5357,100" coordsize="194,259" path="m5357,360l5551,360,5551,100,5357,100,5357,360xe" filled="f" stroked="t" strokeweight=".96pt" strokecolor="#43719D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EREN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ÓN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40" w:lineRule="auto"/>
        <w:ind w:left="15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82"/>
        </w:rPr>
        <w:t>OBSERV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CIO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20" w:right="-20"/>
        <w:jc w:val="left"/>
        <w:tabs>
          <w:tab w:pos="4500" w:val="left"/>
          <w:tab w:pos="5800" w:val="left"/>
          <w:tab w:pos="8900" w:val="left"/>
          <w:tab w:pos="10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2709" w:right="-20"/>
        <w:jc w:val="left"/>
        <w:tabs>
          <w:tab w:pos="8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;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6" w:lineRule="auto"/>
        <w:ind w:left="100" w:right="6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5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6"/>
        </w:rPr>
        <w:t>rá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9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spacing w:val="-7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1"/>
          <w:w w:val="13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3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4"/>
          <w:w w:val="13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9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4"/>
        </w:rPr>
        <w:t>ro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3"/>
        </w:rPr>
        <w:t>po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5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8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2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1"/>
          <w:w w:val="13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1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5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4"/>
          <w:w w:val="14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9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rmar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5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rv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3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8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3"/>
        </w:rPr>
        <w:t>po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5"/>
        </w:rPr>
        <w:t>ble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9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4"/>
        </w:rPr>
        <w:t>ro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2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8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2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tu</w:t>
      </w:r>
      <w:r>
        <w:rPr>
          <w:rFonts w:ascii="Times New Roman" w:hAnsi="Times New Roman" w:cs="Times New Roman" w:eastAsia="Times New Roman"/>
          <w:sz w:val="12"/>
          <w:szCs w:val="1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ó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2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8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5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3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7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9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ó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3"/>
        </w:rPr>
        <w:t>po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ó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ó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3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rm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9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9"/>
        </w:rPr>
        <w:t>tab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3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4"/>
        </w:rPr>
        <w:t>rt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94"/>
        </w:rPr>
        <w:t>í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lo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6"/>
        </w:rPr>
        <w:t>mb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4"/>
        </w:rPr>
        <w:t>ro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ó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6"/>
        </w:rPr>
        <w:t>rá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left="100" w:right="2058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ó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9"/>
        </w:rPr>
        <w:t>ú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1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4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3"/>
          <w:w w:val="15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46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x: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3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5"/>
        </w:rPr>
        <w:t>b: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25"/>
        </w:rPr>
        <w:t> </w:t>
      </w:r>
      <w:hyperlink r:id="rId6"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1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1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1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5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2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9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9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4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4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3"/>
            <w:w w:val="15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2"/>
            <w:w w:val="7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5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4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spacing w:val="1"/>
          <w:w w:val="14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9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7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7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9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3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28"/>
          </w:rPr>
          <w:t>rma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2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7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3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94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5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2"/>
            <w:w w:val="12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9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9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4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4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3"/>
            <w:w w:val="15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2"/>
            <w:w w:val="7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5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4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sectPr>
      <w:pgSz w:w="11920" w:h="16840"/>
      <w:pgMar w:top="1360" w:bottom="2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ayto-fuentealamo.es/" TargetMode="External"/><Relationship Id="rId7" Type="http://schemas.openxmlformats.org/officeDocument/2006/relationships/hyperlink" Target="mailto:informacion@ayto-fuentealamo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dcterms:created xsi:type="dcterms:W3CDTF">2021-03-04T13:34:10Z</dcterms:created>
  <dcterms:modified xsi:type="dcterms:W3CDTF">2021-03-04T13:34:10Z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2021-03-04T00:00:00Z</vt:filetime>
  </property>
</Properties>
</file>